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AC" w:rsidRDefault="003656AC" w:rsidP="0074578F">
      <w:pPr>
        <w:spacing w:after="120" w:line="240" w:lineRule="auto"/>
        <w:jc w:val="both"/>
        <w:rPr>
          <w:noProof/>
        </w:rPr>
      </w:pPr>
      <w:r>
        <w:rPr>
          <w:rFonts w:ascii="Arial" w:hAnsi="Arial" w:cs="Arial"/>
          <w:noProof/>
          <w:color w:val="17365D" w:themeColor="text2" w:themeShade="BF"/>
          <w:sz w:val="40"/>
          <w:szCs w:val="48"/>
        </w:rPr>
        <w:drawing>
          <wp:inline distT="0" distB="0" distL="0" distR="0">
            <wp:extent cx="1999531" cy="377795"/>
            <wp:effectExtent l="19050" t="0" r="719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126" cy="37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66B6">
        <w:rPr>
          <w:rFonts w:ascii="Arial" w:hAnsi="Arial" w:cs="Arial"/>
          <w:color w:val="17365D" w:themeColor="text2" w:themeShade="BF"/>
          <w:sz w:val="40"/>
          <w:szCs w:val="48"/>
        </w:rPr>
        <w:t xml:space="preserve"> </w:t>
      </w:r>
      <w:r w:rsidR="006466B6">
        <w:rPr>
          <w:noProof/>
        </w:rP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1749365" cy="461620"/>
            <wp:effectExtent l="19050" t="0" r="3235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646" cy="464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34F" w:rsidRDefault="00773FA4" w:rsidP="003656AC">
      <w:pPr>
        <w:spacing w:after="120" w:line="240" w:lineRule="auto"/>
        <w:jc w:val="center"/>
        <w:rPr>
          <w:rFonts w:ascii="Arial" w:hAnsi="Arial" w:cs="Arial"/>
          <w:color w:val="17365D" w:themeColor="text2" w:themeShade="BF"/>
          <w:sz w:val="40"/>
          <w:szCs w:val="48"/>
        </w:rPr>
      </w:pPr>
      <w:r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2542996" cy="1100561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315" cy="1100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954" w:rsidRDefault="00433954" w:rsidP="003C5249">
      <w:pPr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6"/>
          <w:szCs w:val="26"/>
          <w:lang w:val="fr-CA"/>
        </w:rPr>
      </w:pPr>
    </w:p>
    <w:p w:rsidR="00F23BE4" w:rsidRPr="00773FA4" w:rsidRDefault="005A25A9" w:rsidP="003C5249">
      <w:pPr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6"/>
          <w:szCs w:val="26"/>
          <w:lang w:val="fr-CA"/>
        </w:rPr>
      </w:pPr>
      <w:r w:rsidRPr="00976433">
        <w:rPr>
          <w:rFonts w:ascii="Arial" w:hAnsi="Arial" w:cs="Arial"/>
          <w:b/>
          <w:color w:val="000000" w:themeColor="text1"/>
          <w:sz w:val="26"/>
          <w:szCs w:val="26"/>
          <w:lang w:val="fr-CA"/>
        </w:rPr>
        <w:t xml:space="preserve">Le Conseil Général </w:t>
      </w:r>
      <w:r w:rsidR="00976433" w:rsidRPr="00976433">
        <w:rPr>
          <w:rFonts w:ascii="Arial" w:hAnsi="Arial" w:cs="Arial"/>
          <w:b/>
          <w:color w:val="000000" w:themeColor="text1"/>
          <w:sz w:val="26"/>
          <w:szCs w:val="26"/>
          <w:lang w:val="fr-CA"/>
        </w:rPr>
        <w:t>et la Cha</w:t>
      </w:r>
      <w:r w:rsidR="00F83935">
        <w:rPr>
          <w:rFonts w:ascii="Arial" w:hAnsi="Arial" w:cs="Arial"/>
          <w:b/>
          <w:color w:val="000000" w:themeColor="text1"/>
          <w:sz w:val="26"/>
          <w:szCs w:val="26"/>
          <w:lang w:val="fr-CA"/>
        </w:rPr>
        <w:t>mbre de commerce et d’industrie</w:t>
      </w:r>
      <w:r w:rsidR="00976433" w:rsidRPr="00976433">
        <w:rPr>
          <w:rFonts w:ascii="Arial" w:hAnsi="Arial" w:cs="Arial"/>
          <w:b/>
          <w:color w:val="000000" w:themeColor="text1"/>
          <w:sz w:val="26"/>
          <w:szCs w:val="26"/>
          <w:lang w:val="fr-CA"/>
        </w:rPr>
        <w:t xml:space="preserve"> </w:t>
      </w:r>
      <w:r w:rsidR="008F3392" w:rsidRPr="00976433">
        <w:rPr>
          <w:rFonts w:ascii="Arial" w:hAnsi="Arial" w:cs="Arial"/>
          <w:b/>
          <w:color w:val="000000" w:themeColor="text1"/>
          <w:sz w:val="26"/>
          <w:szCs w:val="26"/>
          <w:lang w:val="fr-CA"/>
        </w:rPr>
        <w:t>des Alpes-Maritimes</w:t>
      </w:r>
      <w:r w:rsidR="00773FA4">
        <w:rPr>
          <w:rFonts w:ascii="Arial" w:hAnsi="Arial" w:cs="Arial"/>
          <w:b/>
          <w:color w:val="000000" w:themeColor="text1"/>
          <w:sz w:val="26"/>
          <w:szCs w:val="26"/>
          <w:lang w:val="fr-CA"/>
        </w:rPr>
        <w:t>,</w:t>
      </w:r>
      <w:r w:rsidR="008F3392" w:rsidRPr="00976433">
        <w:rPr>
          <w:rFonts w:ascii="Arial" w:hAnsi="Arial" w:cs="Arial"/>
          <w:b/>
          <w:color w:val="000000" w:themeColor="text1"/>
          <w:sz w:val="26"/>
          <w:szCs w:val="26"/>
          <w:lang w:val="fr-CA"/>
        </w:rPr>
        <w:t xml:space="preserve"> en partenariat avec </w:t>
      </w:r>
      <w:r w:rsidRPr="00976433">
        <w:rPr>
          <w:rFonts w:ascii="Arial" w:hAnsi="Arial" w:cs="Arial"/>
          <w:b/>
          <w:color w:val="000000" w:themeColor="text1"/>
          <w:sz w:val="26"/>
          <w:szCs w:val="26"/>
          <w:lang w:val="fr-CA"/>
        </w:rPr>
        <w:t xml:space="preserve">NEWNET3D, </w:t>
      </w:r>
      <w:r w:rsidR="00773FA4" w:rsidRPr="00976433">
        <w:rPr>
          <w:rFonts w:ascii="Arial" w:hAnsi="Arial" w:cs="Arial"/>
          <w:b/>
          <w:color w:val="000000" w:themeColor="text1"/>
          <w:sz w:val="26"/>
          <w:szCs w:val="26"/>
          <w:lang w:val="fr-CA"/>
        </w:rPr>
        <w:t>organisent</w:t>
      </w:r>
    </w:p>
    <w:p w:rsidR="00625BDC" w:rsidRPr="00F0614D" w:rsidRDefault="005A25A9" w:rsidP="00604B06">
      <w:pPr>
        <w:spacing w:after="120" w:line="240" w:lineRule="auto"/>
        <w:jc w:val="both"/>
        <w:rPr>
          <w:rFonts w:ascii="Arial" w:hAnsi="Arial" w:cs="Arial"/>
        </w:rPr>
      </w:pPr>
      <w:r w:rsidRPr="00F0614D">
        <w:rPr>
          <w:rFonts w:ascii="Arial" w:hAnsi="Arial" w:cs="Arial"/>
          <w:color w:val="000000" w:themeColor="text1"/>
          <w:lang w:val="fr-CA"/>
        </w:rPr>
        <w:t>Talents Handicap 06</w:t>
      </w:r>
      <w:r w:rsidR="00773FA4">
        <w:rPr>
          <w:rFonts w:ascii="Arial" w:hAnsi="Arial" w:cs="Arial"/>
          <w:color w:val="000000" w:themeColor="text1"/>
          <w:lang w:val="fr-CA"/>
        </w:rPr>
        <w:t xml:space="preserve">, </w:t>
      </w:r>
      <w:r w:rsidRPr="00F0614D">
        <w:rPr>
          <w:rFonts w:ascii="Arial" w:hAnsi="Arial" w:cs="Arial"/>
          <w:color w:val="000000" w:themeColor="text1"/>
          <w:lang w:val="fr-CA"/>
        </w:rPr>
        <w:t>le 1</w:t>
      </w:r>
      <w:r w:rsidRPr="00F0614D">
        <w:rPr>
          <w:rFonts w:ascii="Arial" w:hAnsi="Arial" w:cs="Arial"/>
          <w:color w:val="000000" w:themeColor="text1"/>
          <w:vertAlign w:val="superscript"/>
          <w:lang w:val="fr-CA"/>
        </w:rPr>
        <w:t>er</w:t>
      </w:r>
      <w:r w:rsidRPr="00F0614D">
        <w:rPr>
          <w:rFonts w:ascii="Arial" w:hAnsi="Arial" w:cs="Arial"/>
          <w:color w:val="000000" w:themeColor="text1"/>
          <w:lang w:val="fr-CA"/>
        </w:rPr>
        <w:t xml:space="preserve"> Salon virtuel 3D de recrutement de cand</w:t>
      </w:r>
      <w:r w:rsidR="009955C6" w:rsidRPr="00F0614D">
        <w:rPr>
          <w:rFonts w:ascii="Arial" w:hAnsi="Arial" w:cs="Arial"/>
          <w:color w:val="000000" w:themeColor="text1"/>
          <w:lang w:val="fr-CA"/>
        </w:rPr>
        <w:t>idats en situation de handicap, où d</w:t>
      </w:r>
      <w:r w:rsidR="00625BDC" w:rsidRPr="00F0614D">
        <w:rPr>
          <w:rFonts w:ascii="Arial" w:hAnsi="Arial" w:cs="Arial"/>
        </w:rPr>
        <w:t>es recruteurs issus des sphères privée et publique, quelle que soit leur taille, se mobilisent pour proposer des offres d’emploi adaptées</w:t>
      </w:r>
      <w:r w:rsidR="00522DFD">
        <w:rPr>
          <w:rFonts w:ascii="Arial" w:hAnsi="Arial" w:cs="Arial"/>
        </w:rPr>
        <w:t>.</w:t>
      </w:r>
      <w:r w:rsidR="00625BDC" w:rsidRPr="00F0614D">
        <w:rPr>
          <w:rFonts w:ascii="Arial" w:hAnsi="Arial" w:cs="Arial"/>
        </w:rPr>
        <w:t xml:space="preserve"> </w:t>
      </w:r>
    </w:p>
    <w:p w:rsidR="005A25A9" w:rsidRPr="00F0614D" w:rsidRDefault="005A25A9" w:rsidP="00604B06">
      <w:pPr>
        <w:spacing w:after="120" w:line="240" w:lineRule="auto"/>
        <w:jc w:val="both"/>
        <w:rPr>
          <w:rFonts w:ascii="Arial" w:hAnsi="Arial" w:cs="Arial"/>
          <w:lang w:val="fr-CA"/>
        </w:rPr>
      </w:pPr>
      <w:r w:rsidRPr="00F0614D">
        <w:rPr>
          <w:rFonts w:ascii="Arial" w:hAnsi="Arial" w:cs="Arial"/>
          <w:color w:val="000000" w:themeColor="text1"/>
          <w:lang w:val="fr-CA"/>
        </w:rPr>
        <w:t>Ce salon innovant sera une 1</w:t>
      </w:r>
      <w:r w:rsidRPr="00F0614D">
        <w:rPr>
          <w:rFonts w:ascii="Arial" w:hAnsi="Arial" w:cs="Arial"/>
          <w:color w:val="000000" w:themeColor="text1"/>
          <w:vertAlign w:val="superscript"/>
          <w:lang w:val="fr-CA"/>
        </w:rPr>
        <w:t>ère</w:t>
      </w:r>
      <w:r w:rsidRPr="00F0614D">
        <w:rPr>
          <w:rFonts w:ascii="Arial" w:hAnsi="Arial" w:cs="Arial"/>
          <w:color w:val="000000" w:themeColor="text1"/>
          <w:lang w:val="fr-CA"/>
        </w:rPr>
        <w:t xml:space="preserve"> dans les Alpes-Maritimes et en </w:t>
      </w:r>
      <w:r w:rsidR="00976433" w:rsidRPr="00F0614D">
        <w:rPr>
          <w:rFonts w:ascii="Arial" w:hAnsi="Arial" w:cs="Arial"/>
          <w:color w:val="000000" w:themeColor="text1"/>
          <w:lang w:val="fr-CA"/>
        </w:rPr>
        <w:t xml:space="preserve">France, et </w:t>
      </w:r>
      <w:r w:rsidRPr="00F0614D">
        <w:rPr>
          <w:rFonts w:ascii="Arial" w:hAnsi="Arial" w:cs="Arial"/>
          <w:color w:val="000000" w:themeColor="text1"/>
          <w:lang w:val="fr-CA"/>
        </w:rPr>
        <w:t xml:space="preserve"> se déroulera </w:t>
      </w:r>
      <w:r w:rsidR="00976433" w:rsidRPr="00F0614D">
        <w:rPr>
          <w:rFonts w:ascii="Arial" w:hAnsi="Arial" w:cs="Arial"/>
          <w:color w:val="000000" w:themeColor="text1"/>
          <w:lang w:val="fr-CA"/>
        </w:rPr>
        <w:t>sur Internet directement sur le site</w:t>
      </w:r>
      <w:r w:rsidR="00604B06" w:rsidRPr="00F0614D">
        <w:rPr>
          <w:rFonts w:ascii="Arial" w:hAnsi="Arial" w:cs="Arial"/>
          <w:color w:val="000000" w:themeColor="text1"/>
          <w:lang w:val="fr-CA"/>
        </w:rPr>
        <w:t xml:space="preserve"> </w:t>
      </w:r>
      <w:hyperlink r:id="rId12" w:history="1">
        <w:r w:rsidRPr="00F0614D">
          <w:rPr>
            <w:rStyle w:val="Lienhypertexte"/>
            <w:rFonts w:ascii="Arial" w:hAnsi="Arial" w:cs="Arial"/>
            <w:b/>
            <w:lang w:val="fr-CA"/>
          </w:rPr>
          <w:t>www.talents-handicap.com</w:t>
        </w:r>
      </w:hyperlink>
      <w:r w:rsidR="00A46338">
        <w:t>,</w:t>
      </w:r>
    </w:p>
    <w:p w:rsidR="00625BDC" w:rsidRPr="00F0614D" w:rsidRDefault="00625BDC" w:rsidP="00604B06">
      <w:pPr>
        <w:pStyle w:val="Paragraphedeliste"/>
        <w:numPr>
          <w:ilvl w:val="0"/>
          <w:numId w:val="30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0614D">
        <w:rPr>
          <w:rFonts w:ascii="Arial" w:hAnsi="Arial" w:cs="Arial"/>
          <w:b/>
          <w:sz w:val="22"/>
          <w:szCs w:val="22"/>
        </w:rPr>
        <w:t>Du 3 au 12 juin 2013</w:t>
      </w:r>
      <w:r w:rsidRPr="00F0614D">
        <w:rPr>
          <w:rFonts w:ascii="Arial" w:hAnsi="Arial" w:cs="Arial"/>
          <w:sz w:val="22"/>
          <w:szCs w:val="22"/>
        </w:rPr>
        <w:t> : pour la phase de préparation (ateliers et prises de rendez-vous)</w:t>
      </w:r>
    </w:p>
    <w:p w:rsidR="00625BDC" w:rsidRPr="00F0614D" w:rsidRDefault="00625BDC" w:rsidP="00604B06">
      <w:pPr>
        <w:pStyle w:val="Paragraphedeliste"/>
        <w:numPr>
          <w:ilvl w:val="0"/>
          <w:numId w:val="30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0614D">
        <w:rPr>
          <w:rFonts w:ascii="Arial" w:hAnsi="Arial" w:cs="Arial"/>
          <w:b/>
          <w:sz w:val="22"/>
          <w:szCs w:val="22"/>
        </w:rPr>
        <w:t>Les 13 et 14 juin 2013</w:t>
      </w:r>
      <w:r w:rsidRPr="00F0614D">
        <w:rPr>
          <w:rFonts w:ascii="Arial" w:hAnsi="Arial" w:cs="Arial"/>
          <w:sz w:val="22"/>
          <w:szCs w:val="22"/>
        </w:rPr>
        <w:t xml:space="preserve"> : </w:t>
      </w:r>
      <w:r w:rsidR="00604B06" w:rsidRPr="00F0614D">
        <w:rPr>
          <w:rFonts w:ascii="Arial" w:hAnsi="Arial" w:cs="Arial"/>
          <w:sz w:val="22"/>
          <w:szCs w:val="22"/>
        </w:rPr>
        <w:t xml:space="preserve">pour la </w:t>
      </w:r>
      <w:r w:rsidRPr="00F0614D">
        <w:rPr>
          <w:rFonts w:ascii="Arial" w:hAnsi="Arial" w:cs="Arial"/>
          <w:sz w:val="22"/>
          <w:szCs w:val="22"/>
        </w:rPr>
        <w:t>phase de rencontres entre recruteurs et candidats.</w:t>
      </w:r>
    </w:p>
    <w:p w:rsidR="00B173B4" w:rsidRDefault="009E1D1C" w:rsidP="005A25A9">
      <w:pPr>
        <w:spacing w:before="120" w:after="120" w:line="24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Talents Handicap facilite aux candidats l’</w:t>
      </w:r>
      <w:r w:rsidRPr="00F83935">
        <w:rPr>
          <w:rFonts w:ascii="Arial" w:hAnsi="Arial" w:cs="Arial"/>
          <w:b/>
          <w:szCs w:val="21"/>
        </w:rPr>
        <w:t>accès à des recruteurs et des offres d’emploi ciblés</w:t>
      </w:r>
      <w:r>
        <w:rPr>
          <w:rFonts w:ascii="Arial" w:hAnsi="Arial" w:cs="Arial"/>
          <w:szCs w:val="21"/>
        </w:rPr>
        <w:t xml:space="preserve">, avec un </w:t>
      </w:r>
      <w:r w:rsidRPr="00F83935">
        <w:rPr>
          <w:rFonts w:ascii="Arial" w:hAnsi="Arial" w:cs="Arial"/>
          <w:b/>
          <w:szCs w:val="21"/>
        </w:rPr>
        <w:t>important gain de temps</w:t>
      </w:r>
      <w:r>
        <w:rPr>
          <w:rFonts w:ascii="Arial" w:hAnsi="Arial" w:cs="Arial"/>
          <w:szCs w:val="21"/>
        </w:rPr>
        <w:t xml:space="preserve">. </w:t>
      </w:r>
    </w:p>
    <w:p w:rsidR="00860BB8" w:rsidRDefault="004C3B3B" w:rsidP="008B7D16">
      <w:pPr>
        <w:spacing w:line="240" w:lineRule="auto"/>
        <w:jc w:val="center"/>
        <w:rPr>
          <w:color w:val="FF0000"/>
          <w:sz w:val="24"/>
        </w:rPr>
      </w:pPr>
      <w:r w:rsidRPr="004C3B3B">
        <w:rPr>
          <w:noProof/>
          <w:color w:val="FF0000"/>
          <w:sz w:val="24"/>
        </w:rPr>
        <w:drawing>
          <wp:inline distT="0" distB="0" distL="0" distR="0">
            <wp:extent cx="4408098" cy="1973079"/>
            <wp:effectExtent l="0" t="0" r="0" b="8255"/>
            <wp:docPr id="1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238" cy="1975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433" w:rsidRPr="00F0614D" w:rsidRDefault="00724D56" w:rsidP="00F11D0D">
      <w:pPr>
        <w:spacing w:line="240" w:lineRule="auto"/>
        <w:rPr>
          <w:rFonts w:ascii="Arial" w:hAnsi="Arial" w:cs="Arial"/>
          <w:szCs w:val="24"/>
        </w:rPr>
      </w:pPr>
      <w:r w:rsidRPr="00724D56">
        <w:rPr>
          <w:b/>
          <w:sz w:val="24"/>
        </w:rPr>
        <w:t>La délégation départementale APF des Alpes Maritimes</w:t>
      </w:r>
      <w:r w:rsidRPr="00724D56">
        <w:rPr>
          <w:sz w:val="24"/>
        </w:rPr>
        <w:t xml:space="preserve"> a donc décidé de soutenir ce </w:t>
      </w:r>
      <w:bookmarkStart w:id="0" w:name="_GoBack"/>
      <w:bookmarkEnd w:id="0"/>
      <w:r w:rsidRPr="00724D56">
        <w:rPr>
          <w:sz w:val="24"/>
        </w:rPr>
        <w:t>projet.</w:t>
      </w:r>
      <w:r>
        <w:rPr>
          <w:sz w:val="24"/>
        </w:rPr>
        <w:t xml:space="preserve"> En partenariat avec NewNet3D, elle sera présente sur le salon à travers un </w:t>
      </w:r>
      <w:r w:rsidRPr="00724D56">
        <w:rPr>
          <w:b/>
          <w:sz w:val="24"/>
        </w:rPr>
        <w:t>stand conseil</w:t>
      </w:r>
      <w:r>
        <w:rPr>
          <w:sz w:val="24"/>
        </w:rPr>
        <w:t xml:space="preserve"> qui permettra de présenter l’APF, mais aussi de répondre aux questions des visiteurs du salon.</w:t>
      </w:r>
      <w:r>
        <w:rPr>
          <w:sz w:val="24"/>
        </w:rPr>
        <w:br/>
      </w:r>
      <w:r w:rsidRPr="00ED1AD3">
        <w:rPr>
          <w:b/>
          <w:sz w:val="24"/>
        </w:rPr>
        <w:t>Une permanence</w:t>
      </w:r>
      <w:r>
        <w:rPr>
          <w:sz w:val="24"/>
        </w:rPr>
        <w:t xml:space="preserve"> </w:t>
      </w:r>
      <w:r w:rsidR="00121F7C">
        <w:rPr>
          <w:sz w:val="24"/>
        </w:rPr>
        <w:t xml:space="preserve">en amont mais aussi pendant les 2 jours </w:t>
      </w:r>
      <w:r w:rsidR="00A425A5">
        <w:rPr>
          <w:sz w:val="24"/>
        </w:rPr>
        <w:t xml:space="preserve">du salon sera assurée au sein des locaux de la délégation afin d’encadrer, aider et accompagner toute personne </w:t>
      </w:r>
      <w:r w:rsidR="00F11D0D">
        <w:rPr>
          <w:sz w:val="24"/>
        </w:rPr>
        <w:t>désireuse de s’insérer dans le monde professionnel.</w:t>
      </w:r>
      <w:r>
        <w:rPr>
          <w:sz w:val="24"/>
        </w:rPr>
        <w:br/>
      </w:r>
      <w:r>
        <w:rPr>
          <w:sz w:val="24"/>
        </w:rPr>
        <w:br/>
      </w:r>
      <w:r w:rsidR="00F77C2C" w:rsidRPr="00F11D0D">
        <w:rPr>
          <w:rFonts w:ascii="Arial" w:hAnsi="Arial" w:cs="Arial"/>
          <w:szCs w:val="24"/>
          <w:u w:val="single"/>
        </w:rPr>
        <w:t>Les candidats sont invités à s’inscrire</w:t>
      </w:r>
      <w:r w:rsidR="00F0614D" w:rsidRPr="00F11D0D">
        <w:rPr>
          <w:rFonts w:ascii="Arial" w:hAnsi="Arial" w:cs="Arial"/>
          <w:szCs w:val="24"/>
          <w:u w:val="single"/>
        </w:rPr>
        <w:t xml:space="preserve"> </w:t>
      </w:r>
      <w:r w:rsidR="00F77C2C" w:rsidRPr="00F11D0D">
        <w:rPr>
          <w:rFonts w:ascii="Arial" w:hAnsi="Arial" w:cs="Arial"/>
          <w:szCs w:val="24"/>
          <w:u w:val="single"/>
        </w:rPr>
        <w:t>dès maintenant sur :</w:t>
      </w:r>
    </w:p>
    <w:p w:rsidR="00F77C2C" w:rsidRPr="00F0614D" w:rsidRDefault="00ED1AD3" w:rsidP="006F553A">
      <w:pPr>
        <w:spacing w:before="120" w:after="120" w:line="240" w:lineRule="auto"/>
        <w:jc w:val="both"/>
        <w:rPr>
          <w:rFonts w:ascii="Arial" w:hAnsi="Arial" w:cs="Arial"/>
          <w:szCs w:val="24"/>
        </w:rPr>
      </w:pPr>
      <w:hyperlink r:id="rId14" w:history="1">
        <w:r w:rsidR="00F77C2C" w:rsidRPr="00F0614D">
          <w:rPr>
            <w:rStyle w:val="Lienhypertexte"/>
            <w:rFonts w:ascii="Arial" w:hAnsi="Arial" w:cs="Arial"/>
            <w:szCs w:val="24"/>
          </w:rPr>
          <w:t>http://www.talents-handicap.com/inscription.html</w:t>
        </w:r>
      </w:hyperlink>
    </w:p>
    <w:p w:rsidR="00F11D0D" w:rsidRPr="00F11D0D" w:rsidRDefault="00F11D0D" w:rsidP="006F553A">
      <w:pPr>
        <w:spacing w:before="120" w:after="120" w:line="240" w:lineRule="auto"/>
        <w:jc w:val="both"/>
        <w:rPr>
          <w:rFonts w:ascii="Arial" w:hAnsi="Arial" w:cs="Arial"/>
          <w:u w:val="single"/>
        </w:rPr>
      </w:pPr>
      <w:r w:rsidRPr="00F11D0D">
        <w:rPr>
          <w:rFonts w:ascii="Arial" w:hAnsi="Arial" w:cs="Arial"/>
          <w:u w:val="single"/>
        </w:rPr>
        <w:t>Ou de prendre contact auprès de :</w:t>
      </w:r>
    </w:p>
    <w:p w:rsidR="00F11D0D" w:rsidRPr="00F11D0D" w:rsidRDefault="00F11D0D" w:rsidP="006F553A">
      <w:pPr>
        <w:spacing w:before="120" w:after="120" w:line="240" w:lineRule="auto"/>
        <w:jc w:val="both"/>
        <w:rPr>
          <w:rFonts w:ascii="Arial" w:hAnsi="Arial" w:cs="Arial"/>
        </w:rPr>
      </w:pPr>
      <w:r w:rsidRPr="00F11D0D">
        <w:rPr>
          <w:rFonts w:ascii="Arial" w:hAnsi="Arial" w:cs="Arial"/>
        </w:rPr>
        <w:t xml:space="preserve">Permanence Emploi tous les Jeudis à la délégation départementale des Alpes Maritimes </w:t>
      </w:r>
      <w:r w:rsidRPr="00F11D0D">
        <w:rPr>
          <w:rFonts w:ascii="Arial" w:hAnsi="Arial" w:cs="Arial"/>
        </w:rPr>
        <w:br/>
        <w:t>Christian DOUX &amp; Isabelle TOILLIEZ</w:t>
      </w:r>
    </w:p>
    <w:p w:rsidR="00F11D0D" w:rsidRPr="00F11D0D" w:rsidRDefault="00F11D0D" w:rsidP="006F553A">
      <w:pPr>
        <w:spacing w:before="120" w:after="120" w:line="240" w:lineRule="auto"/>
        <w:jc w:val="both"/>
        <w:rPr>
          <w:rFonts w:ascii="Arial" w:hAnsi="Arial" w:cs="Arial"/>
        </w:rPr>
      </w:pPr>
      <w:r w:rsidRPr="00F11D0D">
        <w:rPr>
          <w:rFonts w:ascii="Arial" w:hAnsi="Arial" w:cs="Arial"/>
        </w:rPr>
        <w:t>04.92.07.98.00</w:t>
      </w:r>
    </w:p>
    <w:p w:rsidR="008307E0" w:rsidRPr="00522DFD" w:rsidRDefault="00F11D0D" w:rsidP="006F553A">
      <w:pPr>
        <w:spacing w:before="120" w:after="120" w:line="240" w:lineRule="auto"/>
        <w:jc w:val="both"/>
        <w:rPr>
          <w:rFonts w:ascii="Arial" w:hAnsi="Arial" w:cs="Arial"/>
          <w:b/>
        </w:rPr>
      </w:pPr>
      <w:r>
        <w:lastRenderedPageBreak/>
        <w:br/>
      </w:r>
      <w:r w:rsidR="009E1D1C">
        <w:rPr>
          <w:rFonts w:ascii="Arial" w:hAnsi="Arial" w:cs="Arial"/>
          <w:b/>
        </w:rPr>
        <w:t xml:space="preserve">Talents Handicap </w:t>
      </w:r>
      <w:r w:rsidR="008307E0" w:rsidRPr="00522DFD">
        <w:rPr>
          <w:rFonts w:ascii="Arial" w:hAnsi="Arial" w:cs="Arial"/>
          <w:b/>
        </w:rPr>
        <w:t xml:space="preserve">offre de nombreux avantages aux candidats: </w:t>
      </w:r>
    </w:p>
    <w:p w:rsidR="008F51C6" w:rsidRPr="00F0614D" w:rsidRDefault="008F51C6" w:rsidP="008005FC">
      <w:pPr>
        <w:pStyle w:val="Paragraphedeliste"/>
        <w:numPr>
          <w:ilvl w:val="0"/>
          <w:numId w:val="29"/>
        </w:numPr>
        <w:spacing w:before="120" w:after="120"/>
        <w:ind w:left="426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0614D">
        <w:rPr>
          <w:rFonts w:ascii="Arial" w:hAnsi="Arial" w:cs="Arial"/>
          <w:sz w:val="22"/>
          <w:szCs w:val="22"/>
        </w:rPr>
        <w:t xml:space="preserve">Salon </w:t>
      </w:r>
      <w:r w:rsidR="00D70983">
        <w:rPr>
          <w:rFonts w:ascii="Arial" w:hAnsi="Arial" w:cs="Arial"/>
          <w:sz w:val="22"/>
          <w:szCs w:val="22"/>
        </w:rPr>
        <w:t xml:space="preserve">ludique et attractif </w:t>
      </w:r>
      <w:r w:rsidRPr="00F0614D">
        <w:rPr>
          <w:rFonts w:ascii="Arial" w:hAnsi="Arial" w:cs="Arial"/>
          <w:sz w:val="22"/>
          <w:szCs w:val="22"/>
        </w:rPr>
        <w:t xml:space="preserve">à visiter sur Internet en toute confidentialité, </w:t>
      </w:r>
      <w:r w:rsidRPr="00B95B51">
        <w:rPr>
          <w:rFonts w:ascii="Arial" w:hAnsi="Arial" w:cs="Arial"/>
          <w:b/>
          <w:sz w:val="22"/>
          <w:szCs w:val="22"/>
        </w:rPr>
        <w:t>sans se déplacer</w:t>
      </w:r>
    </w:p>
    <w:p w:rsidR="008005FC" w:rsidRDefault="008005FC" w:rsidP="008005FC">
      <w:pPr>
        <w:pStyle w:val="Paragraphedeliste"/>
        <w:numPr>
          <w:ilvl w:val="0"/>
          <w:numId w:val="29"/>
        </w:numPr>
        <w:spacing w:before="120" w:after="120"/>
        <w:ind w:left="426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7104B">
        <w:rPr>
          <w:rFonts w:ascii="Arial" w:hAnsi="Arial" w:cs="Arial"/>
          <w:sz w:val="22"/>
          <w:szCs w:val="22"/>
        </w:rPr>
        <w:t xml:space="preserve">Salon qui </w:t>
      </w:r>
      <w:r w:rsidRPr="00B95B51">
        <w:rPr>
          <w:rFonts w:ascii="Arial" w:hAnsi="Arial" w:cs="Arial"/>
          <w:b/>
          <w:sz w:val="22"/>
          <w:szCs w:val="22"/>
        </w:rPr>
        <w:t>facilite l’emploi et la</w:t>
      </w:r>
      <w:r w:rsidRPr="0017104B">
        <w:rPr>
          <w:rFonts w:ascii="Arial" w:hAnsi="Arial" w:cs="Arial"/>
          <w:sz w:val="22"/>
          <w:szCs w:val="22"/>
        </w:rPr>
        <w:t xml:space="preserve"> </w:t>
      </w:r>
      <w:r w:rsidRPr="00B95B51">
        <w:rPr>
          <w:rFonts w:ascii="Arial" w:hAnsi="Arial" w:cs="Arial"/>
          <w:b/>
          <w:sz w:val="22"/>
          <w:szCs w:val="22"/>
        </w:rPr>
        <w:t>mobilité géographique</w:t>
      </w:r>
      <w:r w:rsidR="00D7098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 à visiter de n’importe où</w:t>
      </w:r>
    </w:p>
    <w:p w:rsidR="0017104B" w:rsidRPr="00D70983" w:rsidRDefault="00D70983" w:rsidP="008005FC">
      <w:pPr>
        <w:pStyle w:val="Paragraphedeliste"/>
        <w:numPr>
          <w:ilvl w:val="0"/>
          <w:numId w:val="29"/>
        </w:numPr>
        <w:spacing w:before="120" w:after="120"/>
        <w:ind w:left="426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70983">
        <w:rPr>
          <w:rFonts w:ascii="Arial" w:hAnsi="Arial" w:cs="Arial"/>
          <w:sz w:val="22"/>
          <w:szCs w:val="22"/>
        </w:rPr>
        <w:t>O</w:t>
      </w:r>
      <w:r w:rsidR="00B173B4" w:rsidRPr="00D70983">
        <w:rPr>
          <w:rFonts w:ascii="Arial" w:hAnsi="Arial" w:cs="Arial"/>
          <w:sz w:val="22"/>
          <w:szCs w:val="22"/>
        </w:rPr>
        <w:t xml:space="preserve">ffres d’emploi </w:t>
      </w:r>
      <w:r w:rsidR="00F0614D" w:rsidRPr="00D70983">
        <w:rPr>
          <w:rFonts w:ascii="Arial" w:hAnsi="Arial" w:cs="Arial"/>
          <w:sz w:val="22"/>
          <w:szCs w:val="22"/>
        </w:rPr>
        <w:t xml:space="preserve">adaptées </w:t>
      </w:r>
      <w:r w:rsidR="00B173B4" w:rsidRPr="00D70983">
        <w:rPr>
          <w:rFonts w:ascii="Arial" w:hAnsi="Arial" w:cs="Arial"/>
          <w:sz w:val="22"/>
          <w:szCs w:val="22"/>
        </w:rPr>
        <w:t xml:space="preserve">en </w:t>
      </w:r>
      <w:r w:rsidR="00B173B4" w:rsidRPr="00B95B51">
        <w:rPr>
          <w:rFonts w:ascii="Arial" w:hAnsi="Arial" w:cs="Arial"/>
          <w:b/>
          <w:sz w:val="22"/>
          <w:szCs w:val="22"/>
        </w:rPr>
        <w:t>CDI, CDD, Alternance, Stages</w:t>
      </w:r>
      <w:r w:rsidR="00B173B4" w:rsidRPr="00D70983">
        <w:rPr>
          <w:rFonts w:ascii="Arial" w:hAnsi="Arial" w:cs="Arial"/>
          <w:sz w:val="22"/>
          <w:szCs w:val="22"/>
        </w:rPr>
        <w:t>,…</w:t>
      </w:r>
      <w:r w:rsidR="008005FC" w:rsidRPr="00D709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pour</w:t>
      </w:r>
      <w:r w:rsidR="008005FC" w:rsidRPr="00D70983">
        <w:rPr>
          <w:rFonts w:ascii="Arial" w:hAnsi="Arial" w:cs="Arial"/>
          <w:sz w:val="22"/>
          <w:szCs w:val="22"/>
        </w:rPr>
        <w:t xml:space="preserve">  candidats en poste à la recherche de nouvelles opportunités, </w:t>
      </w:r>
      <w:r>
        <w:rPr>
          <w:rFonts w:ascii="Arial" w:hAnsi="Arial" w:cs="Arial"/>
          <w:sz w:val="22"/>
          <w:szCs w:val="22"/>
        </w:rPr>
        <w:t xml:space="preserve">pour un </w:t>
      </w:r>
      <w:r w:rsidR="008005FC" w:rsidRPr="00D70983">
        <w:rPr>
          <w:rFonts w:ascii="Arial" w:hAnsi="Arial" w:cs="Arial"/>
          <w:sz w:val="22"/>
          <w:szCs w:val="22"/>
        </w:rPr>
        <w:t xml:space="preserve">premier emploi, </w:t>
      </w:r>
      <w:r>
        <w:rPr>
          <w:rFonts w:ascii="Arial" w:hAnsi="Arial" w:cs="Arial"/>
          <w:sz w:val="22"/>
          <w:szCs w:val="22"/>
        </w:rPr>
        <w:t xml:space="preserve">pour un </w:t>
      </w:r>
      <w:r w:rsidR="008005FC" w:rsidRPr="00D70983">
        <w:rPr>
          <w:rFonts w:ascii="Arial" w:hAnsi="Arial" w:cs="Arial"/>
          <w:sz w:val="22"/>
          <w:szCs w:val="22"/>
        </w:rPr>
        <w:t>retour à l’emploi,</w:t>
      </w:r>
      <w:r>
        <w:rPr>
          <w:rFonts w:ascii="Arial" w:hAnsi="Arial" w:cs="Arial"/>
          <w:sz w:val="22"/>
          <w:szCs w:val="22"/>
        </w:rPr>
        <w:t xml:space="preserve"> pour étudiants,</w:t>
      </w:r>
      <w:r w:rsidR="008005FC" w:rsidRPr="00D70983">
        <w:rPr>
          <w:rFonts w:ascii="Arial" w:hAnsi="Arial" w:cs="Arial"/>
          <w:sz w:val="22"/>
          <w:szCs w:val="22"/>
        </w:rPr>
        <w:t xml:space="preserve">… </w:t>
      </w:r>
    </w:p>
    <w:p w:rsidR="002C38D5" w:rsidRPr="00F0614D" w:rsidRDefault="004C3B3B" w:rsidP="008005FC">
      <w:pPr>
        <w:pStyle w:val="Paragraphedeliste"/>
        <w:numPr>
          <w:ilvl w:val="0"/>
          <w:numId w:val="29"/>
        </w:numPr>
        <w:spacing w:before="120" w:after="120"/>
        <w:ind w:left="426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C38D5" w:rsidRPr="002C38D5">
        <w:rPr>
          <w:rFonts w:ascii="Arial" w:hAnsi="Arial" w:cs="Arial"/>
          <w:sz w:val="22"/>
          <w:szCs w:val="22"/>
        </w:rPr>
        <w:t xml:space="preserve">remiers entretiens en ligne sur RDV: </w:t>
      </w:r>
      <w:r w:rsidR="002C38D5" w:rsidRPr="00B95B51">
        <w:rPr>
          <w:rFonts w:ascii="Arial" w:hAnsi="Arial" w:cs="Arial"/>
          <w:b/>
          <w:sz w:val="22"/>
          <w:szCs w:val="22"/>
        </w:rPr>
        <w:t>gain de temps, sans file d’attente</w:t>
      </w:r>
      <w:r w:rsidR="00D70983">
        <w:rPr>
          <w:rFonts w:ascii="Arial" w:hAnsi="Arial" w:cs="Arial"/>
          <w:sz w:val="22"/>
          <w:szCs w:val="22"/>
        </w:rPr>
        <w:t>, avec une communication</w:t>
      </w:r>
      <w:r w:rsidR="00704F02">
        <w:rPr>
          <w:rFonts w:ascii="Arial" w:hAnsi="Arial" w:cs="Arial"/>
          <w:sz w:val="22"/>
          <w:szCs w:val="22"/>
        </w:rPr>
        <w:t xml:space="preserve"> temps réel avec les recruteurs, par </w:t>
      </w:r>
      <w:proofErr w:type="spellStart"/>
      <w:r w:rsidR="00704F02">
        <w:rPr>
          <w:rFonts w:ascii="Arial" w:hAnsi="Arial" w:cs="Arial"/>
          <w:sz w:val="22"/>
          <w:szCs w:val="22"/>
        </w:rPr>
        <w:t>tchat</w:t>
      </w:r>
      <w:proofErr w:type="spellEnd"/>
      <w:r w:rsidR="00704F0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04F02">
        <w:rPr>
          <w:rFonts w:ascii="Arial" w:hAnsi="Arial" w:cs="Arial"/>
          <w:sz w:val="22"/>
          <w:szCs w:val="22"/>
        </w:rPr>
        <w:t>visio</w:t>
      </w:r>
      <w:proofErr w:type="spellEnd"/>
      <w:r w:rsidR="00704F02">
        <w:rPr>
          <w:rFonts w:ascii="Arial" w:hAnsi="Arial" w:cs="Arial"/>
          <w:sz w:val="22"/>
          <w:szCs w:val="22"/>
        </w:rPr>
        <w:t xml:space="preserve"> ou téléphone.</w:t>
      </w:r>
    </w:p>
    <w:p w:rsidR="00F0614D" w:rsidRPr="00F0614D" w:rsidRDefault="00F0614D" w:rsidP="008005FC">
      <w:pPr>
        <w:pStyle w:val="Paragraphedeliste"/>
        <w:numPr>
          <w:ilvl w:val="0"/>
          <w:numId w:val="29"/>
        </w:numPr>
        <w:spacing w:before="120" w:after="120"/>
        <w:ind w:left="426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0614D">
        <w:rPr>
          <w:rFonts w:ascii="Arial" w:hAnsi="Arial" w:cs="Arial"/>
          <w:sz w:val="22"/>
          <w:szCs w:val="22"/>
        </w:rPr>
        <w:t xml:space="preserve">Salon totalement </w:t>
      </w:r>
      <w:r w:rsidRPr="00B95B51">
        <w:rPr>
          <w:rFonts w:ascii="Arial" w:hAnsi="Arial" w:cs="Arial"/>
          <w:b/>
          <w:sz w:val="22"/>
          <w:szCs w:val="22"/>
        </w:rPr>
        <w:t>gratuit</w:t>
      </w:r>
      <w:r w:rsidR="006C3B96">
        <w:rPr>
          <w:rFonts w:ascii="Arial" w:hAnsi="Arial" w:cs="Arial"/>
          <w:sz w:val="22"/>
          <w:szCs w:val="22"/>
        </w:rPr>
        <w:t xml:space="preserve"> pour les candidats</w:t>
      </w:r>
      <w:r w:rsidRPr="00F0614D">
        <w:rPr>
          <w:rFonts w:ascii="Arial" w:hAnsi="Arial" w:cs="Arial"/>
          <w:sz w:val="22"/>
          <w:szCs w:val="22"/>
        </w:rPr>
        <w:t>.</w:t>
      </w:r>
    </w:p>
    <w:p w:rsidR="00F77C2C" w:rsidRPr="00F0614D" w:rsidRDefault="008F51C6" w:rsidP="008005FC">
      <w:pPr>
        <w:pStyle w:val="Paragraphedeliste"/>
        <w:numPr>
          <w:ilvl w:val="0"/>
          <w:numId w:val="29"/>
        </w:numPr>
        <w:spacing w:before="120" w:after="120"/>
        <w:ind w:left="426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0614D">
        <w:rPr>
          <w:rFonts w:ascii="Arial" w:hAnsi="Arial" w:cs="Arial"/>
          <w:sz w:val="22"/>
          <w:szCs w:val="22"/>
        </w:rPr>
        <w:t xml:space="preserve">Salon virtuel </w:t>
      </w:r>
      <w:r w:rsidRPr="00B95B51">
        <w:rPr>
          <w:rFonts w:ascii="Arial" w:hAnsi="Arial" w:cs="Arial"/>
          <w:b/>
          <w:sz w:val="22"/>
          <w:szCs w:val="22"/>
        </w:rPr>
        <w:t>unique</w:t>
      </w:r>
      <w:r w:rsidR="00F77C2C" w:rsidRPr="00F0614D">
        <w:rPr>
          <w:rFonts w:ascii="Arial" w:hAnsi="Arial" w:cs="Arial"/>
          <w:sz w:val="22"/>
          <w:szCs w:val="22"/>
        </w:rPr>
        <w:t xml:space="preserve"> approchant le réalisme et l’efficacité des salons physiques, avec ses allées, ses stands et ses salles de conférences, offrant des </w:t>
      </w:r>
      <w:r w:rsidR="00F77C2C" w:rsidRPr="00B95B51">
        <w:rPr>
          <w:rFonts w:ascii="Arial" w:hAnsi="Arial" w:cs="Arial"/>
          <w:b/>
          <w:sz w:val="22"/>
          <w:szCs w:val="22"/>
        </w:rPr>
        <w:t>mise</w:t>
      </w:r>
      <w:r w:rsidRPr="00B95B51">
        <w:rPr>
          <w:rFonts w:ascii="Arial" w:hAnsi="Arial" w:cs="Arial"/>
          <w:b/>
          <w:sz w:val="22"/>
          <w:szCs w:val="22"/>
        </w:rPr>
        <w:t>s en relations qualifiées</w:t>
      </w:r>
      <w:r w:rsidRPr="00F0614D">
        <w:rPr>
          <w:rFonts w:ascii="Arial" w:hAnsi="Arial" w:cs="Arial"/>
          <w:sz w:val="22"/>
          <w:szCs w:val="22"/>
        </w:rPr>
        <w:t xml:space="preserve"> ainsi que</w:t>
      </w:r>
      <w:r w:rsidR="00F77C2C" w:rsidRPr="00F0614D">
        <w:rPr>
          <w:rFonts w:ascii="Arial" w:hAnsi="Arial" w:cs="Arial"/>
          <w:sz w:val="22"/>
          <w:szCs w:val="22"/>
        </w:rPr>
        <w:t xml:space="preserve"> </w:t>
      </w:r>
      <w:r w:rsidR="00F77C2C" w:rsidRPr="00B95B51">
        <w:rPr>
          <w:rFonts w:ascii="Arial" w:hAnsi="Arial" w:cs="Arial"/>
          <w:b/>
          <w:sz w:val="22"/>
          <w:szCs w:val="22"/>
        </w:rPr>
        <w:t>des ateliers et des animations de qualité</w:t>
      </w:r>
      <w:r w:rsidR="00F77C2C" w:rsidRPr="00F0614D">
        <w:rPr>
          <w:rFonts w:ascii="Arial" w:hAnsi="Arial" w:cs="Arial"/>
          <w:sz w:val="22"/>
          <w:szCs w:val="22"/>
        </w:rPr>
        <w:t>.</w:t>
      </w:r>
    </w:p>
    <w:p w:rsidR="00F77C2C" w:rsidRDefault="00F77C2C" w:rsidP="006F553A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</w:p>
    <w:p w:rsidR="00F91FCA" w:rsidRPr="00D70983" w:rsidRDefault="000B1BA4" w:rsidP="006F553A">
      <w:pPr>
        <w:spacing w:before="120" w:after="120" w:line="240" w:lineRule="auto"/>
        <w:jc w:val="both"/>
        <w:rPr>
          <w:rFonts w:ascii="Arial" w:hAnsi="Arial" w:cs="Arial"/>
          <w:szCs w:val="21"/>
        </w:rPr>
      </w:pPr>
      <w:r w:rsidRPr="00D70983">
        <w:rPr>
          <w:rFonts w:ascii="Arial" w:hAnsi="Arial" w:cs="Arial"/>
          <w:szCs w:val="21"/>
        </w:rPr>
        <w:t>Les principaux acteurs de l’emploi et du handicap se mobilisent aux côtés d</w:t>
      </w:r>
      <w:r w:rsidR="00F61663" w:rsidRPr="00D70983">
        <w:rPr>
          <w:rFonts w:ascii="Arial" w:hAnsi="Arial" w:cs="Arial"/>
          <w:szCs w:val="21"/>
        </w:rPr>
        <w:t xml:space="preserve">e Talents Handicap pour informer, </w:t>
      </w:r>
      <w:r w:rsidR="00D2649D" w:rsidRPr="00D70983">
        <w:rPr>
          <w:rFonts w:ascii="Arial" w:hAnsi="Arial" w:cs="Arial"/>
          <w:szCs w:val="21"/>
        </w:rPr>
        <w:t xml:space="preserve">conseiller et accompagner </w:t>
      </w:r>
      <w:r w:rsidR="00A83852" w:rsidRPr="00D70983">
        <w:rPr>
          <w:rFonts w:ascii="Arial" w:hAnsi="Arial" w:cs="Arial"/>
          <w:szCs w:val="21"/>
        </w:rPr>
        <w:t xml:space="preserve">dans leurs démarches, </w:t>
      </w:r>
      <w:r w:rsidR="00D2649D" w:rsidRPr="00D70983">
        <w:rPr>
          <w:rFonts w:ascii="Arial" w:hAnsi="Arial" w:cs="Arial"/>
          <w:szCs w:val="21"/>
        </w:rPr>
        <w:t xml:space="preserve">à la fois les candidats en situation de handicap et les recruteurs. </w:t>
      </w:r>
      <w:r w:rsidRPr="00D70983">
        <w:rPr>
          <w:rFonts w:ascii="Arial" w:hAnsi="Arial" w:cs="Arial"/>
          <w:szCs w:val="21"/>
        </w:rPr>
        <w:t xml:space="preserve"> </w:t>
      </w:r>
    </w:p>
    <w:p w:rsidR="006F553A" w:rsidRPr="003A3E86" w:rsidRDefault="006F553A" w:rsidP="006F553A">
      <w:pPr>
        <w:spacing w:before="120" w:after="120" w:line="240" w:lineRule="auto"/>
        <w:jc w:val="both"/>
        <w:rPr>
          <w:rFonts w:ascii="Arial" w:hAnsi="Arial" w:cs="Arial"/>
        </w:rPr>
      </w:pPr>
    </w:p>
    <w:p w:rsidR="00F0076F" w:rsidRDefault="003C5249" w:rsidP="0074578F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5753735" cy="2303145"/>
            <wp:effectExtent l="19050" t="0" r="0" b="0"/>
            <wp:docPr id="1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30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FA8" w:rsidRPr="005731AE" w:rsidRDefault="00E32FA8" w:rsidP="0074578F">
      <w:pPr>
        <w:spacing w:after="12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580097" w:rsidRDefault="00580097" w:rsidP="0074578F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</w:p>
    <w:p w:rsidR="00580097" w:rsidRDefault="00B95B51" w:rsidP="0074578F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Inscription, programme et visite, directement sur </w:t>
      </w:r>
      <w:hyperlink r:id="rId16" w:history="1">
        <w:r w:rsidRPr="0023187E">
          <w:rPr>
            <w:rStyle w:val="Lienhypertexte"/>
            <w:rFonts w:ascii="Arial" w:hAnsi="Arial" w:cs="Arial"/>
          </w:rPr>
          <w:t>www.talents-handicap.com</w:t>
        </w:r>
      </w:hyperlink>
      <w:r>
        <w:rPr>
          <w:rFonts w:ascii="Arial" w:hAnsi="Arial" w:cs="Arial"/>
          <w:color w:val="000000" w:themeColor="text1"/>
        </w:rPr>
        <w:t xml:space="preserve"> </w:t>
      </w:r>
    </w:p>
    <w:p w:rsidR="00F11D0D" w:rsidRDefault="00F11D0D" w:rsidP="00F11D0D">
      <w:pPr>
        <w:spacing w:after="120" w:line="240" w:lineRule="auto"/>
        <w:jc w:val="both"/>
        <w:rPr>
          <w:rFonts w:ascii="Arial" w:hAnsi="Arial" w:cs="Arial"/>
          <w:b/>
          <w:bCs/>
          <w:color w:val="17365D" w:themeColor="text2" w:themeShade="BF"/>
          <w:sz w:val="24"/>
          <w:szCs w:val="24"/>
        </w:rPr>
      </w:pPr>
    </w:p>
    <w:p w:rsidR="0009595A" w:rsidRPr="006A4890" w:rsidRDefault="0009595A" w:rsidP="00FA005F">
      <w:pPr>
        <w:spacing w:after="120" w:line="240" w:lineRule="auto"/>
        <w:rPr>
          <w:rFonts w:ascii="Arial" w:hAnsi="Arial" w:cs="Arial"/>
          <w:b/>
          <w:bCs/>
          <w:color w:val="17365D" w:themeColor="text2" w:themeShade="BF"/>
          <w:sz w:val="24"/>
          <w:szCs w:val="24"/>
          <w:lang w:val="en-US"/>
        </w:rPr>
      </w:pPr>
    </w:p>
    <w:p w:rsidR="00145497" w:rsidRPr="006A4890" w:rsidRDefault="00F11D0D" w:rsidP="00704F0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noProof/>
          <w:color w:val="17365D" w:themeColor="tex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F8C16B" wp14:editId="4820F90B">
                <wp:simplePos x="0" y="0"/>
                <wp:positionH relativeFrom="margin">
                  <wp:posOffset>-185420</wp:posOffset>
                </wp:positionH>
                <wp:positionV relativeFrom="margin">
                  <wp:posOffset>8263890</wp:posOffset>
                </wp:positionV>
                <wp:extent cx="3165475" cy="1776730"/>
                <wp:effectExtent l="0" t="0" r="0" b="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D0D" w:rsidRPr="00F11D0D" w:rsidRDefault="00F11D0D" w:rsidP="00F11D0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11D0D">
                              <w:rPr>
                                <w:rFonts w:ascii="Arial" w:hAnsi="Arial" w:cs="Arial"/>
                                <w:b/>
                              </w:rPr>
                              <w:t>Association des Paralysés de France</w:t>
                            </w:r>
                          </w:p>
                          <w:p w:rsidR="00F11D0D" w:rsidRPr="00F11D0D" w:rsidRDefault="00F11D0D" w:rsidP="00F11D0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11D0D">
                              <w:rPr>
                                <w:rFonts w:ascii="Arial" w:hAnsi="Arial" w:cs="Arial"/>
                              </w:rPr>
                              <w:t xml:space="preserve">3, Avenue Antoine </w:t>
                            </w:r>
                            <w:proofErr w:type="spellStart"/>
                            <w:r w:rsidRPr="00F11D0D">
                              <w:rPr>
                                <w:rFonts w:ascii="Arial" w:hAnsi="Arial" w:cs="Arial"/>
                              </w:rPr>
                              <w:t>Veran</w:t>
                            </w:r>
                            <w:proofErr w:type="spellEnd"/>
                            <w:r w:rsidRPr="00F11D0D">
                              <w:rPr>
                                <w:rFonts w:ascii="Arial" w:hAnsi="Arial" w:cs="Arial"/>
                              </w:rPr>
                              <w:t xml:space="preserve"> 06100 Nice</w:t>
                            </w:r>
                          </w:p>
                          <w:p w:rsidR="00F11D0D" w:rsidRPr="00F11D0D" w:rsidRDefault="00F11D0D" w:rsidP="00F11D0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11D0D">
                              <w:rPr>
                                <w:rFonts w:ascii="Arial" w:hAnsi="Arial" w:cs="Arial"/>
                              </w:rPr>
                              <w:t>Tél : 04 92 07 98 00</w:t>
                            </w:r>
                          </w:p>
                          <w:p w:rsidR="00F11D0D" w:rsidRPr="00F11D0D" w:rsidRDefault="00F11D0D" w:rsidP="00F11D0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11D0D">
                              <w:rPr>
                                <w:rFonts w:ascii="Arial" w:hAnsi="Arial" w:cs="Arial"/>
                              </w:rPr>
                              <w:t>Fax : 04 92 07 07 24</w:t>
                            </w:r>
                          </w:p>
                          <w:p w:rsidR="00F11D0D" w:rsidRPr="00F11D0D" w:rsidRDefault="00F11D0D" w:rsidP="00F11D0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11D0D">
                              <w:rPr>
                                <w:rFonts w:ascii="Arial" w:hAnsi="Arial" w:cs="Arial"/>
                              </w:rPr>
                              <w:t>E-Mail : dd.06@apf.asso.fr</w:t>
                            </w:r>
                          </w:p>
                          <w:p w:rsidR="00F11D0D" w:rsidRPr="00F11D0D" w:rsidRDefault="00F11D0D" w:rsidP="00F11D0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11D0D">
                              <w:rPr>
                                <w:rFonts w:ascii="Arial" w:hAnsi="Arial" w:cs="Arial"/>
                              </w:rPr>
                              <w:t>www.apf.asso.fr</w:t>
                            </w:r>
                          </w:p>
                          <w:p w:rsidR="00F11D0D" w:rsidRPr="00F11D0D" w:rsidRDefault="00F11D0D" w:rsidP="00F11D0D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11D0D">
                              <w:rPr>
                                <w:rFonts w:ascii="Arial" w:hAnsi="Arial" w:cs="Arial"/>
                              </w:rPr>
                              <w:t>http://dd06.blogs.apf.asso.fr</w:t>
                            </w:r>
                          </w:p>
                          <w:p w:rsidR="00F11D0D" w:rsidRPr="00F11D0D" w:rsidRDefault="00F11D0D" w:rsidP="00F11D0D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14.6pt;margin-top:650.7pt;width:249.25pt;height:139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" stroked="f">
                <v:textbox>
                  <w:txbxContent>
                    <w:p w:rsidR="00F11D0D" w:rsidRPr="00F11D0D" w:rsidRDefault="00F11D0D" w:rsidP="00F11D0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F11D0D">
                        <w:rPr>
                          <w:rFonts w:ascii="Arial" w:hAnsi="Arial" w:cs="Arial"/>
                          <w:b/>
                        </w:rPr>
                        <w:t>Association des Paralysés de France</w:t>
                      </w:r>
                    </w:p>
                    <w:p w:rsidR="00F11D0D" w:rsidRPr="00F11D0D" w:rsidRDefault="00F11D0D" w:rsidP="00F11D0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F11D0D">
                        <w:rPr>
                          <w:rFonts w:ascii="Arial" w:hAnsi="Arial" w:cs="Arial"/>
                        </w:rPr>
                        <w:t xml:space="preserve">3, Avenue Antoine </w:t>
                      </w:r>
                      <w:proofErr w:type="spellStart"/>
                      <w:r w:rsidRPr="00F11D0D">
                        <w:rPr>
                          <w:rFonts w:ascii="Arial" w:hAnsi="Arial" w:cs="Arial"/>
                        </w:rPr>
                        <w:t>Veran</w:t>
                      </w:r>
                      <w:proofErr w:type="spellEnd"/>
                      <w:r w:rsidRPr="00F11D0D">
                        <w:rPr>
                          <w:rFonts w:ascii="Arial" w:hAnsi="Arial" w:cs="Arial"/>
                        </w:rPr>
                        <w:t xml:space="preserve"> 06100 Nice</w:t>
                      </w:r>
                    </w:p>
                    <w:p w:rsidR="00F11D0D" w:rsidRPr="00F11D0D" w:rsidRDefault="00F11D0D" w:rsidP="00F11D0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F11D0D">
                        <w:rPr>
                          <w:rFonts w:ascii="Arial" w:hAnsi="Arial" w:cs="Arial"/>
                        </w:rPr>
                        <w:t>Tél : 04 92 07 98 00</w:t>
                      </w:r>
                    </w:p>
                    <w:p w:rsidR="00F11D0D" w:rsidRPr="00F11D0D" w:rsidRDefault="00F11D0D" w:rsidP="00F11D0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F11D0D">
                        <w:rPr>
                          <w:rFonts w:ascii="Arial" w:hAnsi="Arial" w:cs="Arial"/>
                        </w:rPr>
                        <w:t>Fax : 04 92 07 07 24</w:t>
                      </w:r>
                    </w:p>
                    <w:p w:rsidR="00F11D0D" w:rsidRPr="00F11D0D" w:rsidRDefault="00F11D0D" w:rsidP="00F11D0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F11D0D">
                        <w:rPr>
                          <w:rFonts w:ascii="Arial" w:hAnsi="Arial" w:cs="Arial"/>
                        </w:rPr>
                        <w:t>E-Mail : dd.06@apf.asso.fr</w:t>
                      </w:r>
                    </w:p>
                    <w:p w:rsidR="00F11D0D" w:rsidRPr="00F11D0D" w:rsidRDefault="00F11D0D" w:rsidP="00F11D0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F11D0D">
                        <w:rPr>
                          <w:rFonts w:ascii="Arial" w:hAnsi="Arial" w:cs="Arial"/>
                        </w:rPr>
                        <w:t>www.apf.asso.fr</w:t>
                      </w:r>
                    </w:p>
                    <w:p w:rsidR="00F11D0D" w:rsidRPr="00F11D0D" w:rsidRDefault="00F11D0D" w:rsidP="00F11D0D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F11D0D">
                        <w:rPr>
                          <w:rFonts w:ascii="Arial" w:hAnsi="Arial" w:cs="Arial"/>
                        </w:rPr>
                        <w:t>http://dd06.blogs.apf.asso.fr</w:t>
                      </w:r>
                    </w:p>
                    <w:p w:rsidR="00F11D0D" w:rsidRPr="00F11D0D" w:rsidRDefault="00F11D0D" w:rsidP="00F11D0D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17365D" w:themeColor="text2" w:themeShade="BF"/>
          <w:sz w:val="24"/>
          <w:szCs w:val="24"/>
        </w:rPr>
        <w:drawing>
          <wp:anchor distT="0" distB="0" distL="114300" distR="114300" simplePos="0" relativeHeight="251661312" behindDoc="0" locked="1" layoutInCell="1" allowOverlap="1" wp14:anchorId="0830AB90" wp14:editId="4E325674">
            <wp:simplePos x="0" y="0"/>
            <wp:positionH relativeFrom="column">
              <wp:posOffset>10795</wp:posOffset>
            </wp:positionH>
            <wp:positionV relativeFrom="page">
              <wp:posOffset>7543800</wp:posOffset>
            </wp:positionV>
            <wp:extent cx="1724025" cy="1284605"/>
            <wp:effectExtent l="0" t="0" r="9525" b="0"/>
            <wp:wrapSquare wrapText="bothSides"/>
            <wp:docPr id="6" name="Image 6" descr="logo-APF-80-ans-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APF-80-ans-Quadri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17365D" w:themeColor="tex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B813F" wp14:editId="2C0A3750">
                <wp:simplePos x="0" y="0"/>
                <wp:positionH relativeFrom="margin">
                  <wp:posOffset>3075940</wp:posOffset>
                </wp:positionH>
                <wp:positionV relativeFrom="margin">
                  <wp:posOffset>8263890</wp:posOffset>
                </wp:positionV>
                <wp:extent cx="3182620" cy="1675765"/>
                <wp:effectExtent l="0" t="0" r="0" b="635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620" cy="167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1D0D" w:rsidRPr="00F11D0D" w:rsidRDefault="00F11D0D" w:rsidP="00F11D0D">
                            <w:pPr>
                              <w:spacing w:after="0" w:line="240" w:lineRule="auto"/>
                              <w:ind w:right="-142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F11D0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Contact  NEWNET3D</w:t>
                            </w:r>
                            <w:proofErr w:type="gramEnd"/>
                            <w:r w:rsidRPr="00F11D0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F11D0D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val="en-US"/>
                              </w:rPr>
                              <w:t>Mr</w:t>
                            </w:r>
                            <w:proofErr w:type="spellEnd"/>
                            <w:r w:rsidRPr="00F11D0D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11D0D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val="en-US"/>
                              </w:rPr>
                              <w:t>Redwane</w:t>
                            </w:r>
                            <w:proofErr w:type="spellEnd"/>
                            <w:r w:rsidRPr="00F11D0D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val="en-US"/>
                              </w:rPr>
                              <w:t xml:space="preserve"> BENNANI</w:t>
                            </w:r>
                          </w:p>
                          <w:p w:rsidR="00F11D0D" w:rsidRPr="00F11D0D" w:rsidRDefault="00F11D0D" w:rsidP="00F11D0D">
                            <w:pPr>
                              <w:spacing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gramStart"/>
                            <w:r w:rsidRPr="00F11D0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Email :</w:t>
                            </w:r>
                            <w:proofErr w:type="gramEnd"/>
                            <w:r w:rsidRPr="00F11D0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hyperlink r:id="rId18" w:history="1">
                              <w:r w:rsidRPr="00F11D0D">
                                <w:rPr>
                                  <w:rStyle w:val="Lienhypertexte"/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contact@talents-handicap.com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242.2pt;margin-top:650.7pt;width:250.6pt;height:1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" filled="f" stroked="f">
                <v:textbox>
                  <w:txbxContent>
                    <w:p w:rsidR="00F11D0D" w:rsidRPr="00F11D0D" w:rsidRDefault="00F11D0D" w:rsidP="00F11D0D">
                      <w:pPr>
                        <w:spacing w:after="0" w:line="240" w:lineRule="auto"/>
                        <w:ind w:right="-142"/>
                        <w:rPr>
                          <w:rFonts w:ascii="Arial" w:hAnsi="Arial" w:cs="Arial"/>
                          <w:b/>
                          <w:bCs/>
                          <w:szCs w:val="24"/>
                          <w:lang w:val="en-US"/>
                        </w:rPr>
                      </w:pPr>
                      <w:proofErr w:type="gramStart"/>
                      <w:r w:rsidRPr="00F11D0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Contact  NEWNET3D</w:t>
                      </w:r>
                      <w:proofErr w:type="gramEnd"/>
                      <w:r w:rsidRPr="00F11D0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br/>
                      </w:r>
                      <w:proofErr w:type="spellStart"/>
                      <w:r w:rsidRPr="00F11D0D">
                        <w:rPr>
                          <w:rFonts w:ascii="Arial" w:hAnsi="Arial" w:cs="Arial"/>
                          <w:b/>
                          <w:bCs/>
                          <w:szCs w:val="24"/>
                          <w:lang w:val="en-US"/>
                        </w:rPr>
                        <w:t>Mr</w:t>
                      </w:r>
                      <w:proofErr w:type="spellEnd"/>
                      <w:r w:rsidRPr="00F11D0D">
                        <w:rPr>
                          <w:rFonts w:ascii="Arial" w:hAnsi="Arial" w:cs="Arial"/>
                          <w:b/>
                          <w:bCs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F11D0D">
                        <w:rPr>
                          <w:rFonts w:ascii="Arial" w:hAnsi="Arial" w:cs="Arial"/>
                          <w:b/>
                          <w:bCs/>
                          <w:szCs w:val="24"/>
                          <w:lang w:val="en-US"/>
                        </w:rPr>
                        <w:t>Redwane</w:t>
                      </w:r>
                      <w:proofErr w:type="spellEnd"/>
                      <w:r w:rsidRPr="00F11D0D">
                        <w:rPr>
                          <w:rFonts w:ascii="Arial" w:hAnsi="Arial" w:cs="Arial"/>
                          <w:b/>
                          <w:bCs/>
                          <w:szCs w:val="24"/>
                          <w:lang w:val="en-US"/>
                        </w:rPr>
                        <w:t xml:space="preserve"> BENNANI</w:t>
                      </w:r>
                    </w:p>
                    <w:p w:rsidR="00F11D0D" w:rsidRPr="00F11D0D" w:rsidRDefault="00F11D0D" w:rsidP="00F11D0D">
                      <w:pPr>
                        <w:spacing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  <w:proofErr w:type="gramStart"/>
                      <w:r w:rsidRPr="00F11D0D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Email :</w:t>
                      </w:r>
                      <w:proofErr w:type="gramEnd"/>
                      <w:r w:rsidRPr="00F11D0D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hyperlink r:id="rId19" w:history="1">
                        <w:r w:rsidRPr="00F11D0D">
                          <w:rPr>
                            <w:rStyle w:val="Lienhypertexte"/>
                            <w:rFonts w:ascii="Arial" w:hAnsi="Arial" w:cs="Arial"/>
                            <w:color w:val="auto"/>
                            <w:sz w:val="24"/>
                            <w:szCs w:val="24"/>
                            <w:lang w:val="en-US"/>
                          </w:rPr>
                          <w:t>contact@talents-handicap.com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22DFD" w:rsidRPr="006A4890">
        <w:rPr>
          <w:rFonts w:ascii="Arial" w:hAnsi="Arial" w:cs="Arial"/>
          <w:sz w:val="24"/>
          <w:szCs w:val="24"/>
          <w:lang w:val="en-US"/>
        </w:rPr>
        <w:t xml:space="preserve"> </w:t>
      </w:r>
      <w:r w:rsidR="00704F02" w:rsidRPr="006A4890">
        <w:rPr>
          <w:rFonts w:ascii="Arial" w:hAnsi="Arial" w:cs="Arial"/>
          <w:sz w:val="24"/>
          <w:szCs w:val="24"/>
          <w:lang w:val="en-US"/>
        </w:rPr>
        <w:t xml:space="preserve"> </w:t>
      </w:r>
    </w:p>
    <w:sectPr w:rsidR="00145497" w:rsidRPr="006A4890" w:rsidSect="00F0076F">
      <w:headerReference w:type="default" r:id="rId20"/>
      <w:footerReference w:type="default" r:id="rId21"/>
      <w:pgSz w:w="11906" w:h="16838"/>
      <w:pgMar w:top="568" w:right="1417" w:bottom="1134" w:left="1417" w:header="708" w:footer="9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F2B" w:rsidRDefault="00A97F2B" w:rsidP="00976F8C">
      <w:pPr>
        <w:spacing w:after="0" w:line="240" w:lineRule="auto"/>
      </w:pPr>
      <w:r>
        <w:separator/>
      </w:r>
    </w:p>
  </w:endnote>
  <w:endnote w:type="continuationSeparator" w:id="0">
    <w:p w:rsidR="00A97F2B" w:rsidRDefault="00A97F2B" w:rsidP="0097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633132"/>
      <w:docPartObj>
        <w:docPartGallery w:val="Page Numbers (Bottom of Page)"/>
        <w:docPartUnique/>
      </w:docPartObj>
    </w:sdtPr>
    <w:sdtEndPr/>
    <w:sdtContent>
      <w:p w:rsidR="000B1BA4" w:rsidRDefault="00ED1AD3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F2B" w:rsidRDefault="00A97F2B" w:rsidP="00976F8C">
      <w:pPr>
        <w:spacing w:after="0" w:line="240" w:lineRule="auto"/>
      </w:pPr>
      <w:r>
        <w:separator/>
      </w:r>
    </w:p>
  </w:footnote>
  <w:footnote w:type="continuationSeparator" w:id="0">
    <w:p w:rsidR="00A97F2B" w:rsidRDefault="00A97F2B" w:rsidP="00976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A4" w:rsidRDefault="000B1BA4">
    <w:pPr>
      <w:pStyle w:val="En-tte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5DD3"/>
    <w:multiLevelType w:val="hybridMultilevel"/>
    <w:tmpl w:val="88B61B96"/>
    <w:lvl w:ilvl="0" w:tplc="8CF40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074C2"/>
    <w:multiLevelType w:val="hybridMultilevel"/>
    <w:tmpl w:val="210420E0"/>
    <w:lvl w:ilvl="0" w:tplc="DAD6F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37F5D"/>
    <w:multiLevelType w:val="hybridMultilevel"/>
    <w:tmpl w:val="DD440A6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85473F"/>
    <w:multiLevelType w:val="hybridMultilevel"/>
    <w:tmpl w:val="22C65588"/>
    <w:lvl w:ilvl="0" w:tplc="B304286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590E51"/>
    <w:multiLevelType w:val="hybridMultilevel"/>
    <w:tmpl w:val="777A1940"/>
    <w:lvl w:ilvl="0" w:tplc="A404ABB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82362"/>
    <w:multiLevelType w:val="hybridMultilevel"/>
    <w:tmpl w:val="904A14DE"/>
    <w:lvl w:ilvl="0" w:tplc="20C6946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56A5F"/>
    <w:multiLevelType w:val="hybridMultilevel"/>
    <w:tmpl w:val="1F4E39C6"/>
    <w:lvl w:ilvl="0" w:tplc="C7FCAA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E2E8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E202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4C0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94E5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FECD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ECA8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8A33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722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1855C1"/>
    <w:multiLevelType w:val="hybridMultilevel"/>
    <w:tmpl w:val="1ACC53A6"/>
    <w:lvl w:ilvl="0" w:tplc="040C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8C84225"/>
    <w:multiLevelType w:val="hybridMultilevel"/>
    <w:tmpl w:val="957C58E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BA2206D"/>
    <w:multiLevelType w:val="hybridMultilevel"/>
    <w:tmpl w:val="67D2826C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1F11FA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49E5CC5"/>
    <w:multiLevelType w:val="hybridMultilevel"/>
    <w:tmpl w:val="68AACF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37C35"/>
    <w:multiLevelType w:val="hybridMultilevel"/>
    <w:tmpl w:val="4F6E83C0"/>
    <w:lvl w:ilvl="0" w:tplc="8C16D11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62476E"/>
    <w:multiLevelType w:val="hybridMultilevel"/>
    <w:tmpl w:val="9BE04DD2"/>
    <w:lvl w:ilvl="0" w:tplc="60F874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4646A"/>
    <w:multiLevelType w:val="hybridMultilevel"/>
    <w:tmpl w:val="17BE4E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D2809"/>
    <w:multiLevelType w:val="hybridMultilevel"/>
    <w:tmpl w:val="3F32E066"/>
    <w:lvl w:ilvl="0" w:tplc="94FC05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C2FE4"/>
    <w:multiLevelType w:val="hybridMultilevel"/>
    <w:tmpl w:val="C5329F20"/>
    <w:lvl w:ilvl="0" w:tplc="54BAE4B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27030"/>
    <w:multiLevelType w:val="hybridMultilevel"/>
    <w:tmpl w:val="673A82E0"/>
    <w:lvl w:ilvl="0" w:tplc="3508F884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F2BE8"/>
    <w:multiLevelType w:val="hybridMultilevel"/>
    <w:tmpl w:val="B5063DD8"/>
    <w:lvl w:ilvl="0" w:tplc="01569E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71C4B"/>
    <w:multiLevelType w:val="hybridMultilevel"/>
    <w:tmpl w:val="AC4EC200"/>
    <w:lvl w:ilvl="0" w:tplc="B3042868">
      <w:numFmt w:val="bullet"/>
      <w:lvlText w:val="-"/>
      <w:lvlJc w:val="left"/>
      <w:pPr>
        <w:ind w:left="6" w:hanging="360"/>
      </w:pPr>
      <w:rPr>
        <w:rFonts w:ascii="Calibri" w:eastAsiaTheme="minorHAnsi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0">
    <w:nsid w:val="5EC86B1C"/>
    <w:multiLevelType w:val="hybridMultilevel"/>
    <w:tmpl w:val="F97A49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E5442"/>
    <w:multiLevelType w:val="hybridMultilevel"/>
    <w:tmpl w:val="7908C100"/>
    <w:lvl w:ilvl="0" w:tplc="51A82B06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0F7C7B"/>
    <w:multiLevelType w:val="hybridMultilevel"/>
    <w:tmpl w:val="7BB2D8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716D3"/>
    <w:multiLevelType w:val="hybridMultilevel"/>
    <w:tmpl w:val="15E8AE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D5273C"/>
    <w:multiLevelType w:val="hybridMultilevel"/>
    <w:tmpl w:val="AD983096"/>
    <w:lvl w:ilvl="0" w:tplc="A112DF3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5C7C8F"/>
    <w:multiLevelType w:val="hybridMultilevel"/>
    <w:tmpl w:val="89EA77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071D9B"/>
    <w:multiLevelType w:val="hybridMultilevel"/>
    <w:tmpl w:val="F8F2E0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DE754B"/>
    <w:multiLevelType w:val="hybridMultilevel"/>
    <w:tmpl w:val="671E4568"/>
    <w:lvl w:ilvl="0" w:tplc="23DC37D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B32DC2"/>
    <w:multiLevelType w:val="hybridMultilevel"/>
    <w:tmpl w:val="7ACC6D2A"/>
    <w:lvl w:ilvl="0" w:tplc="29CCE3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302393"/>
    <w:multiLevelType w:val="hybridMultilevel"/>
    <w:tmpl w:val="D346A4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5"/>
  </w:num>
  <w:num w:numId="5">
    <w:abstractNumId w:val="16"/>
  </w:num>
  <w:num w:numId="6">
    <w:abstractNumId w:val="20"/>
  </w:num>
  <w:num w:numId="7">
    <w:abstractNumId w:val="13"/>
  </w:num>
  <w:num w:numId="8">
    <w:abstractNumId w:val="18"/>
  </w:num>
  <w:num w:numId="9">
    <w:abstractNumId w:val="17"/>
  </w:num>
  <w:num w:numId="10">
    <w:abstractNumId w:val="9"/>
  </w:num>
  <w:num w:numId="11">
    <w:abstractNumId w:val="24"/>
  </w:num>
  <w:num w:numId="12">
    <w:abstractNumId w:val="14"/>
  </w:num>
  <w:num w:numId="13">
    <w:abstractNumId w:val="6"/>
  </w:num>
  <w:num w:numId="14">
    <w:abstractNumId w:val="8"/>
  </w:num>
  <w:num w:numId="15">
    <w:abstractNumId w:val="7"/>
  </w:num>
  <w:num w:numId="16">
    <w:abstractNumId w:val="22"/>
  </w:num>
  <w:num w:numId="17">
    <w:abstractNumId w:val="28"/>
  </w:num>
  <w:num w:numId="18">
    <w:abstractNumId w:val="25"/>
  </w:num>
  <w:num w:numId="19">
    <w:abstractNumId w:val="23"/>
  </w:num>
  <w:num w:numId="20">
    <w:abstractNumId w:val="12"/>
  </w:num>
  <w:num w:numId="21">
    <w:abstractNumId w:val="27"/>
  </w:num>
  <w:num w:numId="22">
    <w:abstractNumId w:val="21"/>
  </w:num>
  <w:num w:numId="23">
    <w:abstractNumId w:val="1"/>
  </w:num>
  <w:num w:numId="24">
    <w:abstractNumId w:val="5"/>
  </w:num>
  <w:num w:numId="25">
    <w:abstractNumId w:val="29"/>
  </w:num>
  <w:num w:numId="26">
    <w:abstractNumId w:val="26"/>
  </w:num>
  <w:num w:numId="27">
    <w:abstractNumId w:val="11"/>
  </w:num>
  <w:num w:numId="28">
    <w:abstractNumId w:val="2"/>
  </w:num>
  <w:num w:numId="29">
    <w:abstractNumId w:val="1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>
      <o:colormru v:ext="edit" colors="#5585c1,#373e44"/>
      <o:colormenu v:ext="edit" fillcolor="#373e44" strokecolor="none [2415]" shadow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D0"/>
    <w:rsid w:val="00000FF1"/>
    <w:rsid w:val="00021060"/>
    <w:rsid w:val="000238DC"/>
    <w:rsid w:val="00031DF0"/>
    <w:rsid w:val="00032BB1"/>
    <w:rsid w:val="00036410"/>
    <w:rsid w:val="00051716"/>
    <w:rsid w:val="00052AB0"/>
    <w:rsid w:val="00060B65"/>
    <w:rsid w:val="00063B28"/>
    <w:rsid w:val="00066513"/>
    <w:rsid w:val="00075216"/>
    <w:rsid w:val="00077CA1"/>
    <w:rsid w:val="0009595A"/>
    <w:rsid w:val="000B1BA4"/>
    <w:rsid w:val="000C4F94"/>
    <w:rsid w:val="000D2D49"/>
    <w:rsid w:val="000E2B69"/>
    <w:rsid w:val="000E6F00"/>
    <w:rsid w:val="000F4403"/>
    <w:rsid w:val="00113631"/>
    <w:rsid w:val="001144C9"/>
    <w:rsid w:val="00121F7C"/>
    <w:rsid w:val="00144E10"/>
    <w:rsid w:val="00145497"/>
    <w:rsid w:val="001460B6"/>
    <w:rsid w:val="0015024C"/>
    <w:rsid w:val="00160A07"/>
    <w:rsid w:val="0017104B"/>
    <w:rsid w:val="0018372D"/>
    <w:rsid w:val="0018676A"/>
    <w:rsid w:val="00190C0B"/>
    <w:rsid w:val="001915B0"/>
    <w:rsid w:val="001924CB"/>
    <w:rsid w:val="001929A0"/>
    <w:rsid w:val="001A2B22"/>
    <w:rsid w:val="001E4387"/>
    <w:rsid w:val="001F4B96"/>
    <w:rsid w:val="00206292"/>
    <w:rsid w:val="00217B12"/>
    <w:rsid w:val="00217FCC"/>
    <w:rsid w:val="00226640"/>
    <w:rsid w:val="002279AC"/>
    <w:rsid w:val="00233855"/>
    <w:rsid w:val="00237934"/>
    <w:rsid w:val="00243A8D"/>
    <w:rsid w:val="0024570E"/>
    <w:rsid w:val="00253DB0"/>
    <w:rsid w:val="002709EE"/>
    <w:rsid w:val="00282910"/>
    <w:rsid w:val="00284A3E"/>
    <w:rsid w:val="00284DC2"/>
    <w:rsid w:val="002C149B"/>
    <w:rsid w:val="002C38D5"/>
    <w:rsid w:val="002D13C2"/>
    <w:rsid w:val="002F3242"/>
    <w:rsid w:val="002F650C"/>
    <w:rsid w:val="00302F6F"/>
    <w:rsid w:val="003148BA"/>
    <w:rsid w:val="0033572D"/>
    <w:rsid w:val="003403D5"/>
    <w:rsid w:val="00345EFB"/>
    <w:rsid w:val="003613A6"/>
    <w:rsid w:val="003656AC"/>
    <w:rsid w:val="00367FA7"/>
    <w:rsid w:val="00371569"/>
    <w:rsid w:val="00380DCA"/>
    <w:rsid w:val="003859DB"/>
    <w:rsid w:val="00387DF4"/>
    <w:rsid w:val="00390C0C"/>
    <w:rsid w:val="00396842"/>
    <w:rsid w:val="003A20C5"/>
    <w:rsid w:val="003A3E86"/>
    <w:rsid w:val="003A736C"/>
    <w:rsid w:val="003C2966"/>
    <w:rsid w:val="003C5155"/>
    <w:rsid w:val="003C5249"/>
    <w:rsid w:val="003D5720"/>
    <w:rsid w:val="003F375B"/>
    <w:rsid w:val="003F4D7A"/>
    <w:rsid w:val="00401DF2"/>
    <w:rsid w:val="00403BC2"/>
    <w:rsid w:val="00405B4F"/>
    <w:rsid w:val="004163DA"/>
    <w:rsid w:val="00426748"/>
    <w:rsid w:val="00433954"/>
    <w:rsid w:val="00464080"/>
    <w:rsid w:val="00471821"/>
    <w:rsid w:val="004A5114"/>
    <w:rsid w:val="004C3B3B"/>
    <w:rsid w:val="004D577A"/>
    <w:rsid w:val="004F3765"/>
    <w:rsid w:val="005052DC"/>
    <w:rsid w:val="00511FFD"/>
    <w:rsid w:val="00522DFD"/>
    <w:rsid w:val="005731AE"/>
    <w:rsid w:val="00574788"/>
    <w:rsid w:val="00580097"/>
    <w:rsid w:val="00584BD7"/>
    <w:rsid w:val="005A25A9"/>
    <w:rsid w:val="005A4A85"/>
    <w:rsid w:val="005C01E7"/>
    <w:rsid w:val="005D2C4D"/>
    <w:rsid w:val="005D6D8B"/>
    <w:rsid w:val="00601C41"/>
    <w:rsid w:val="00604B06"/>
    <w:rsid w:val="0060617E"/>
    <w:rsid w:val="00622FA1"/>
    <w:rsid w:val="00624C1C"/>
    <w:rsid w:val="006257BF"/>
    <w:rsid w:val="00625BDC"/>
    <w:rsid w:val="006357CF"/>
    <w:rsid w:val="00645360"/>
    <w:rsid w:val="006466B6"/>
    <w:rsid w:val="00656AC3"/>
    <w:rsid w:val="00683758"/>
    <w:rsid w:val="006A224A"/>
    <w:rsid w:val="006A4890"/>
    <w:rsid w:val="006B35B6"/>
    <w:rsid w:val="006C3B96"/>
    <w:rsid w:val="006C7B85"/>
    <w:rsid w:val="006E17BF"/>
    <w:rsid w:val="006E77B5"/>
    <w:rsid w:val="006F4497"/>
    <w:rsid w:val="006F553A"/>
    <w:rsid w:val="00700456"/>
    <w:rsid w:val="00704F02"/>
    <w:rsid w:val="00711175"/>
    <w:rsid w:val="00717919"/>
    <w:rsid w:val="0072091C"/>
    <w:rsid w:val="00724D56"/>
    <w:rsid w:val="0073042C"/>
    <w:rsid w:val="0074578F"/>
    <w:rsid w:val="0075357F"/>
    <w:rsid w:val="00767BD0"/>
    <w:rsid w:val="00770F7A"/>
    <w:rsid w:val="00773FA4"/>
    <w:rsid w:val="007911A7"/>
    <w:rsid w:val="00795E8E"/>
    <w:rsid w:val="007E1BB7"/>
    <w:rsid w:val="007F4315"/>
    <w:rsid w:val="008005FC"/>
    <w:rsid w:val="008013B0"/>
    <w:rsid w:val="00805CB5"/>
    <w:rsid w:val="008252FA"/>
    <w:rsid w:val="008267C2"/>
    <w:rsid w:val="008307E0"/>
    <w:rsid w:val="00841C73"/>
    <w:rsid w:val="00853018"/>
    <w:rsid w:val="00860BB8"/>
    <w:rsid w:val="0089726E"/>
    <w:rsid w:val="008A0541"/>
    <w:rsid w:val="008A0B10"/>
    <w:rsid w:val="008B0437"/>
    <w:rsid w:val="008B48E8"/>
    <w:rsid w:val="008B7D16"/>
    <w:rsid w:val="008D0C9F"/>
    <w:rsid w:val="008E2F3D"/>
    <w:rsid w:val="008E56D5"/>
    <w:rsid w:val="008E5B2B"/>
    <w:rsid w:val="008F3392"/>
    <w:rsid w:val="008F3D9F"/>
    <w:rsid w:val="008F51C6"/>
    <w:rsid w:val="008F6832"/>
    <w:rsid w:val="0092092F"/>
    <w:rsid w:val="00933C32"/>
    <w:rsid w:val="00937248"/>
    <w:rsid w:val="0095385C"/>
    <w:rsid w:val="00973943"/>
    <w:rsid w:val="00976433"/>
    <w:rsid w:val="00976F8C"/>
    <w:rsid w:val="009912D8"/>
    <w:rsid w:val="009955C6"/>
    <w:rsid w:val="009979D9"/>
    <w:rsid w:val="009B37E4"/>
    <w:rsid w:val="009E0F6A"/>
    <w:rsid w:val="009E1D1C"/>
    <w:rsid w:val="009F486C"/>
    <w:rsid w:val="00A00107"/>
    <w:rsid w:val="00A1208A"/>
    <w:rsid w:val="00A14C6D"/>
    <w:rsid w:val="00A15C75"/>
    <w:rsid w:val="00A26573"/>
    <w:rsid w:val="00A41C50"/>
    <w:rsid w:val="00A425A5"/>
    <w:rsid w:val="00A43C93"/>
    <w:rsid w:val="00A46338"/>
    <w:rsid w:val="00A52D85"/>
    <w:rsid w:val="00A5668E"/>
    <w:rsid w:val="00A612B9"/>
    <w:rsid w:val="00A70E02"/>
    <w:rsid w:val="00A77656"/>
    <w:rsid w:val="00A835A9"/>
    <w:rsid w:val="00A83852"/>
    <w:rsid w:val="00A876C4"/>
    <w:rsid w:val="00A9392C"/>
    <w:rsid w:val="00A94938"/>
    <w:rsid w:val="00A97F2B"/>
    <w:rsid w:val="00AB6792"/>
    <w:rsid w:val="00AB6807"/>
    <w:rsid w:val="00AE4AD1"/>
    <w:rsid w:val="00AE6F6F"/>
    <w:rsid w:val="00AF1B2D"/>
    <w:rsid w:val="00B173B4"/>
    <w:rsid w:val="00B26005"/>
    <w:rsid w:val="00B4003B"/>
    <w:rsid w:val="00B95B51"/>
    <w:rsid w:val="00B97338"/>
    <w:rsid w:val="00BC6305"/>
    <w:rsid w:val="00BD50A6"/>
    <w:rsid w:val="00BE2A50"/>
    <w:rsid w:val="00BF392F"/>
    <w:rsid w:val="00C0371E"/>
    <w:rsid w:val="00C161E1"/>
    <w:rsid w:val="00C35A3F"/>
    <w:rsid w:val="00C4134C"/>
    <w:rsid w:val="00C51120"/>
    <w:rsid w:val="00C736ED"/>
    <w:rsid w:val="00C84459"/>
    <w:rsid w:val="00CA40DC"/>
    <w:rsid w:val="00CE583A"/>
    <w:rsid w:val="00CF1428"/>
    <w:rsid w:val="00CF5824"/>
    <w:rsid w:val="00D06569"/>
    <w:rsid w:val="00D11E3B"/>
    <w:rsid w:val="00D2649D"/>
    <w:rsid w:val="00D278CA"/>
    <w:rsid w:val="00D3424E"/>
    <w:rsid w:val="00D46617"/>
    <w:rsid w:val="00D56EEB"/>
    <w:rsid w:val="00D70983"/>
    <w:rsid w:val="00D734F6"/>
    <w:rsid w:val="00D75658"/>
    <w:rsid w:val="00D8380C"/>
    <w:rsid w:val="00DA27DF"/>
    <w:rsid w:val="00DB3603"/>
    <w:rsid w:val="00DE4B46"/>
    <w:rsid w:val="00DE7DE5"/>
    <w:rsid w:val="00E02F7C"/>
    <w:rsid w:val="00E04C09"/>
    <w:rsid w:val="00E32FA8"/>
    <w:rsid w:val="00E35BE5"/>
    <w:rsid w:val="00E54A14"/>
    <w:rsid w:val="00E5503C"/>
    <w:rsid w:val="00E7323C"/>
    <w:rsid w:val="00E73841"/>
    <w:rsid w:val="00EA470D"/>
    <w:rsid w:val="00EB2C3D"/>
    <w:rsid w:val="00EB3EC1"/>
    <w:rsid w:val="00EB7816"/>
    <w:rsid w:val="00ED1AD3"/>
    <w:rsid w:val="00EE5E39"/>
    <w:rsid w:val="00EF1330"/>
    <w:rsid w:val="00EF18E5"/>
    <w:rsid w:val="00EF3760"/>
    <w:rsid w:val="00EF4870"/>
    <w:rsid w:val="00F0076F"/>
    <w:rsid w:val="00F02319"/>
    <w:rsid w:val="00F0614D"/>
    <w:rsid w:val="00F11B6D"/>
    <w:rsid w:val="00F11D0D"/>
    <w:rsid w:val="00F13807"/>
    <w:rsid w:val="00F23BE4"/>
    <w:rsid w:val="00F572BA"/>
    <w:rsid w:val="00F6146B"/>
    <w:rsid w:val="00F61663"/>
    <w:rsid w:val="00F62D21"/>
    <w:rsid w:val="00F67C2B"/>
    <w:rsid w:val="00F715DD"/>
    <w:rsid w:val="00F7534F"/>
    <w:rsid w:val="00F76CFB"/>
    <w:rsid w:val="00F77C2C"/>
    <w:rsid w:val="00F83935"/>
    <w:rsid w:val="00F91FCA"/>
    <w:rsid w:val="00FA005F"/>
    <w:rsid w:val="00FA1F88"/>
    <w:rsid w:val="00FB4461"/>
    <w:rsid w:val="00FB5B64"/>
    <w:rsid w:val="00FD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5585c1,#373e44"/>
      <o:colormenu v:ext="edit" fillcolor="#373e44" strokecolor="none [2415]" shadow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0076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7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76F8C"/>
  </w:style>
  <w:style w:type="paragraph" w:styleId="Pieddepage">
    <w:name w:val="footer"/>
    <w:basedOn w:val="Normal"/>
    <w:link w:val="PieddepageCar"/>
    <w:uiPriority w:val="99"/>
    <w:unhideWhenUsed/>
    <w:rsid w:val="0097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6F8C"/>
  </w:style>
  <w:style w:type="paragraph" w:styleId="Textedebulles">
    <w:name w:val="Balloon Text"/>
    <w:basedOn w:val="Normal"/>
    <w:link w:val="TextedebullesCar"/>
    <w:uiPriority w:val="99"/>
    <w:semiHidden/>
    <w:unhideWhenUsed/>
    <w:rsid w:val="0097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F8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26748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F0076F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rsid w:val="00F0076F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F0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007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F0076F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F007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0076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7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76F8C"/>
  </w:style>
  <w:style w:type="paragraph" w:styleId="Pieddepage">
    <w:name w:val="footer"/>
    <w:basedOn w:val="Normal"/>
    <w:link w:val="PieddepageCar"/>
    <w:uiPriority w:val="99"/>
    <w:unhideWhenUsed/>
    <w:rsid w:val="0097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6F8C"/>
  </w:style>
  <w:style w:type="paragraph" w:styleId="Textedebulles">
    <w:name w:val="Balloon Text"/>
    <w:basedOn w:val="Normal"/>
    <w:link w:val="TextedebullesCar"/>
    <w:uiPriority w:val="99"/>
    <w:semiHidden/>
    <w:unhideWhenUsed/>
    <w:rsid w:val="0097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F8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26748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F0076F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rsid w:val="00F0076F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F0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007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F0076F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F007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mailto:contact@talents-handicap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talents-handicap.com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www.talents-handicap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mailto:contact@talents-handicap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talents-handicap.com/inscription.html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wane\Documents\Salon%20v-expo\5-%20Collaborateurs\Redwane\Go%20To%20Market\Offre\Kit%20commercial\Logos%20et%20modeles%20de%20docs\NN3D_f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CFA8F-1980-4B2C-A351-9CE18CAD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NN3D_fr.dotx</Template>
  <TotalTime>2</TotalTime>
  <Pages>2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redwane BENNANI</dc:creator>
  <cp:lastModifiedBy>User</cp:lastModifiedBy>
  <cp:revision>3</cp:revision>
  <cp:lastPrinted>2012-10-05T11:00:00Z</cp:lastPrinted>
  <dcterms:created xsi:type="dcterms:W3CDTF">2013-05-23T12:36:00Z</dcterms:created>
  <dcterms:modified xsi:type="dcterms:W3CDTF">2013-05-23T12:38:00Z</dcterms:modified>
</cp:coreProperties>
</file>